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68" w:rsidRDefault="00E46F68" w:rsidP="000C2CD8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</w:p>
    <w:p w:rsidR="00E46F68" w:rsidRPr="00354648" w:rsidRDefault="00E46F68" w:rsidP="000C2CD8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ZBOR NOGOMETNIH SUDACA"/>
        </w:smartTagPr>
        <w:r w:rsidRPr="00354648">
          <w:rPr>
            <w:rFonts w:cs="Calibri"/>
            <w:b/>
            <w:sz w:val="24"/>
            <w:szCs w:val="24"/>
            <w:lang w:eastAsia="hr-HR"/>
          </w:rPr>
          <w:t>Z</w:t>
        </w:r>
        <w:r>
          <w:rPr>
            <w:rFonts w:cs="Calibri"/>
            <w:b/>
            <w:sz w:val="24"/>
            <w:szCs w:val="24"/>
            <w:lang w:eastAsia="hr-HR"/>
          </w:rPr>
          <w:t>BOR NOGOMETNIH SUDACA</w:t>
        </w:r>
      </w:smartTag>
      <w:r>
        <w:rPr>
          <w:rFonts w:cs="Calibri"/>
          <w:b/>
          <w:sz w:val="24"/>
          <w:szCs w:val="24"/>
          <w:lang w:eastAsia="hr-HR"/>
        </w:rPr>
        <w:t xml:space="preserve"> NOGOMETNOG SAVEZA KOPRIVNIČKO-KRIŽEVAČKE ŽUPANIJE</w:t>
      </w:r>
    </w:p>
    <w:p w:rsidR="00E46F68" w:rsidRDefault="00E46F68" w:rsidP="000C2CD8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>RASPISUJE NATJEČAJ ZA</w:t>
      </w:r>
    </w:p>
    <w:p w:rsidR="00E46F68" w:rsidRDefault="00E46F68" w:rsidP="000C2CD8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</w:p>
    <w:p w:rsidR="00E46F68" w:rsidRPr="00971513" w:rsidRDefault="00E46F68" w:rsidP="000C2CD8">
      <w:pPr>
        <w:spacing w:after="0" w:line="240" w:lineRule="auto"/>
        <w:jc w:val="center"/>
        <w:rPr>
          <w:rFonts w:cs="Calibri"/>
          <w:b/>
          <w:sz w:val="32"/>
          <w:szCs w:val="32"/>
          <w:lang w:eastAsia="hr-HR"/>
        </w:rPr>
      </w:pPr>
      <w:r w:rsidRPr="00971513">
        <w:rPr>
          <w:rFonts w:cs="Calibri"/>
          <w:b/>
          <w:sz w:val="32"/>
          <w:szCs w:val="32"/>
          <w:lang w:eastAsia="hr-HR"/>
        </w:rPr>
        <w:t>TEČAJ ZA NOGOMETNE SUCE</w:t>
      </w:r>
    </w:p>
    <w:p w:rsidR="00E46F68" w:rsidRPr="00A55202" w:rsidRDefault="00E46F68" w:rsidP="000C2CD8">
      <w:pPr>
        <w:spacing w:after="0" w:line="240" w:lineRule="auto"/>
        <w:rPr>
          <w:rFonts w:cs="Calibri"/>
          <w:sz w:val="24"/>
          <w:szCs w:val="24"/>
          <w:lang w:eastAsia="hr-HR"/>
        </w:rPr>
      </w:pPr>
    </w:p>
    <w:p w:rsidR="00E46F68" w:rsidRPr="00A55202" w:rsidRDefault="00E46F68" w:rsidP="000C2CD8">
      <w:pPr>
        <w:spacing w:after="0" w:line="240" w:lineRule="auto"/>
        <w:rPr>
          <w:rFonts w:cs="Calibri"/>
          <w:sz w:val="24"/>
          <w:szCs w:val="24"/>
          <w:lang w:eastAsia="hr-HR"/>
        </w:rPr>
      </w:pPr>
      <w:r w:rsidRPr="00A55202">
        <w:rPr>
          <w:rFonts w:cs="Calibri"/>
          <w:sz w:val="24"/>
          <w:szCs w:val="24"/>
          <w:lang w:eastAsia="hr-HR"/>
        </w:rPr>
        <w:tab/>
        <w:t xml:space="preserve">Pozivamo sve zainteresirane kandidatkinje i kandidate da se prijave na </w:t>
      </w:r>
      <w:r>
        <w:rPr>
          <w:rFonts w:cs="Calibri"/>
          <w:sz w:val="24"/>
          <w:szCs w:val="24"/>
          <w:lang w:eastAsia="hr-HR"/>
        </w:rPr>
        <w:t>t</w:t>
      </w:r>
      <w:r w:rsidRPr="00A55202">
        <w:rPr>
          <w:rFonts w:cs="Calibri"/>
          <w:sz w:val="24"/>
          <w:szCs w:val="24"/>
          <w:lang w:eastAsia="hr-HR"/>
        </w:rPr>
        <w:t>ečaj za zvanje nogometni sudac-pripravnik.</w:t>
      </w:r>
    </w:p>
    <w:p w:rsidR="00E46F68" w:rsidRPr="00971513" w:rsidRDefault="00E46F68" w:rsidP="00574FC9">
      <w:pPr>
        <w:spacing w:before="100" w:beforeAutospacing="1" w:after="100" w:afterAutospacing="1" w:line="240" w:lineRule="auto"/>
        <w:ind w:firstLine="708"/>
        <w:rPr>
          <w:sz w:val="24"/>
          <w:szCs w:val="24"/>
          <w:lang w:eastAsia="hr-HR"/>
        </w:rPr>
      </w:pPr>
      <w:r w:rsidRPr="00971513">
        <w:rPr>
          <w:sz w:val="24"/>
          <w:szCs w:val="24"/>
          <w:lang w:eastAsia="hr-HR"/>
        </w:rPr>
        <w:t>Ispit za nogometnog suca može polagati osoba koja u vrijeme prijavljivanja za ispit nije mlađa od 15 godina niti st</w:t>
      </w:r>
      <w:r>
        <w:rPr>
          <w:sz w:val="24"/>
          <w:szCs w:val="24"/>
          <w:lang w:eastAsia="hr-HR"/>
        </w:rPr>
        <w:t>arija od 4</w:t>
      </w:r>
      <w:r w:rsidRPr="00971513">
        <w:rPr>
          <w:sz w:val="24"/>
          <w:szCs w:val="24"/>
          <w:lang w:eastAsia="hr-HR"/>
        </w:rPr>
        <w:t>0 godina.</w:t>
      </w:r>
    </w:p>
    <w:p w:rsidR="00E46F68" w:rsidRPr="00574FC9" w:rsidRDefault="00E46F68" w:rsidP="00A55202">
      <w:pPr>
        <w:spacing w:after="0" w:line="240" w:lineRule="auto"/>
        <w:ind w:firstLine="708"/>
        <w:rPr>
          <w:sz w:val="24"/>
          <w:szCs w:val="24"/>
          <w:lang w:eastAsia="hr-HR"/>
        </w:rPr>
      </w:pPr>
      <w:r w:rsidRPr="00574FC9">
        <w:rPr>
          <w:sz w:val="24"/>
          <w:szCs w:val="24"/>
          <w:lang w:eastAsia="hr-HR"/>
        </w:rPr>
        <w:t xml:space="preserve">Ispit ne može polagati : </w:t>
      </w:r>
    </w:p>
    <w:p w:rsidR="00E46F68" w:rsidRPr="00A55202" w:rsidRDefault="00E46F68" w:rsidP="00574F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hr-HR"/>
        </w:rPr>
      </w:pPr>
      <w:r w:rsidRPr="00A55202">
        <w:rPr>
          <w:sz w:val="24"/>
          <w:szCs w:val="24"/>
          <w:lang w:eastAsia="hr-HR"/>
        </w:rPr>
        <w:t xml:space="preserve">osoba koja je pravomoćnom sudskom presudom osuđena za kazneno djelo, kao i osoba protiv koje se vodi kazneni postupak, </w:t>
      </w:r>
    </w:p>
    <w:p w:rsidR="00E46F68" w:rsidRPr="00A55202" w:rsidRDefault="00E46F68" w:rsidP="00574F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hr-HR"/>
        </w:rPr>
      </w:pPr>
      <w:r w:rsidRPr="00A55202">
        <w:rPr>
          <w:sz w:val="24"/>
          <w:szCs w:val="24"/>
          <w:lang w:eastAsia="hr-HR"/>
        </w:rPr>
        <w:t xml:space="preserve">osoba koja je diskvalificirana odlukom mjerodavnog odbora sportskog saveza, </w:t>
      </w:r>
    </w:p>
    <w:p w:rsidR="00E46F68" w:rsidRPr="00A55202" w:rsidRDefault="00E46F68" w:rsidP="00574F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hr-HR"/>
        </w:rPr>
      </w:pPr>
      <w:r w:rsidRPr="00A55202">
        <w:rPr>
          <w:sz w:val="24"/>
          <w:szCs w:val="24"/>
          <w:lang w:eastAsia="hr-HR"/>
        </w:rPr>
        <w:t xml:space="preserve">osoba s tjelesnim nedostacima ili zdravstvenim nalazima koji bi mogli onemogućiti normalno obavljanje dužnosti nogometnog suca. </w:t>
      </w:r>
    </w:p>
    <w:p w:rsidR="00E46F68" w:rsidRPr="00A55202" w:rsidRDefault="00E46F68" w:rsidP="00574FC9">
      <w:pPr>
        <w:spacing w:after="0" w:line="240" w:lineRule="auto"/>
        <w:rPr>
          <w:sz w:val="24"/>
          <w:szCs w:val="24"/>
          <w:lang w:eastAsia="hr-HR"/>
        </w:rPr>
      </w:pPr>
    </w:p>
    <w:p w:rsidR="00E46F68" w:rsidRPr="00574FC9" w:rsidRDefault="00E46F68" w:rsidP="00574FC9">
      <w:pPr>
        <w:spacing w:after="0" w:line="240" w:lineRule="auto"/>
        <w:ind w:firstLine="708"/>
        <w:rPr>
          <w:sz w:val="24"/>
          <w:szCs w:val="24"/>
          <w:lang w:eastAsia="hr-HR"/>
        </w:rPr>
      </w:pPr>
      <w:r w:rsidRPr="00574FC9">
        <w:rPr>
          <w:sz w:val="24"/>
          <w:szCs w:val="24"/>
          <w:lang w:eastAsia="hr-HR"/>
        </w:rPr>
        <w:t>Potvrde i ocjene o zadovoljavanju traženih uvjeta kandidati su,</w:t>
      </w:r>
      <w:r w:rsidRPr="00A55202">
        <w:rPr>
          <w:sz w:val="24"/>
          <w:szCs w:val="24"/>
          <w:lang w:eastAsia="hr-HR"/>
        </w:rPr>
        <w:t xml:space="preserve"> </w:t>
      </w:r>
      <w:r w:rsidRPr="00574FC9">
        <w:rPr>
          <w:sz w:val="24"/>
          <w:szCs w:val="24"/>
          <w:lang w:eastAsia="hr-HR"/>
        </w:rPr>
        <w:t xml:space="preserve">uz ostale dokumente, dužni dostaviti prije polaganja ispita. </w:t>
      </w:r>
    </w:p>
    <w:p w:rsidR="00E46F68" w:rsidRPr="00A55202" w:rsidRDefault="00E46F68" w:rsidP="000C2CD8">
      <w:pPr>
        <w:spacing w:after="0" w:line="240" w:lineRule="auto"/>
        <w:rPr>
          <w:rFonts w:cs="Calibri"/>
          <w:sz w:val="24"/>
          <w:szCs w:val="24"/>
          <w:lang w:eastAsia="hr-HR"/>
        </w:rPr>
      </w:pPr>
    </w:p>
    <w:p w:rsidR="00E46F68" w:rsidRPr="00574FC9" w:rsidRDefault="00E46F68" w:rsidP="00574FC9">
      <w:pPr>
        <w:spacing w:after="0" w:line="240" w:lineRule="auto"/>
        <w:ind w:firstLine="708"/>
        <w:rPr>
          <w:sz w:val="24"/>
          <w:szCs w:val="24"/>
          <w:lang w:eastAsia="hr-HR"/>
        </w:rPr>
      </w:pPr>
      <w:r w:rsidRPr="00574FC9">
        <w:rPr>
          <w:sz w:val="24"/>
          <w:szCs w:val="24"/>
          <w:lang w:eastAsia="hr-HR"/>
        </w:rPr>
        <w:t>Uz prijavu o polaganju ispita, potrebno je dostaviti</w:t>
      </w:r>
      <w:r>
        <w:rPr>
          <w:sz w:val="24"/>
          <w:szCs w:val="24"/>
          <w:lang w:eastAsia="hr-HR"/>
        </w:rPr>
        <w:t>:</w:t>
      </w:r>
    </w:p>
    <w:p w:rsidR="00E46F68" w:rsidRPr="00A55202" w:rsidRDefault="00E46F68" w:rsidP="00574FC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domovnicu (fotokopija)</w:t>
      </w:r>
    </w:p>
    <w:p w:rsidR="00E46F68" w:rsidRPr="00A55202" w:rsidRDefault="00E46F68" w:rsidP="00574FC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eastAsia="hr-HR"/>
        </w:rPr>
      </w:pPr>
      <w:r w:rsidRPr="00A55202">
        <w:rPr>
          <w:sz w:val="24"/>
          <w:szCs w:val="24"/>
          <w:lang w:eastAsia="hr-HR"/>
        </w:rPr>
        <w:t>kratki živo</w:t>
      </w:r>
      <w:r>
        <w:rPr>
          <w:sz w:val="24"/>
          <w:szCs w:val="24"/>
          <w:lang w:eastAsia="hr-HR"/>
        </w:rPr>
        <w:t>topis s osvrtom na sportski rad</w:t>
      </w:r>
    </w:p>
    <w:p w:rsidR="00E46F68" w:rsidRPr="00A55202" w:rsidRDefault="00E46F68" w:rsidP="00574FC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eastAsia="hr-HR"/>
        </w:rPr>
      </w:pPr>
      <w:r w:rsidRPr="00A55202">
        <w:rPr>
          <w:sz w:val="24"/>
          <w:szCs w:val="24"/>
          <w:lang w:eastAsia="hr-HR"/>
        </w:rPr>
        <w:t>dokaz o igračkom stažu (za one koji koriste beneficirani st</w:t>
      </w:r>
      <w:r>
        <w:rPr>
          <w:sz w:val="24"/>
          <w:szCs w:val="24"/>
          <w:lang w:eastAsia="hr-HR"/>
        </w:rPr>
        <w:t>až)</w:t>
      </w:r>
    </w:p>
    <w:p w:rsidR="00E46F68" w:rsidRPr="00A55202" w:rsidRDefault="00E46F68" w:rsidP="00574FC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eastAsia="hr-HR"/>
        </w:rPr>
      </w:pPr>
      <w:r w:rsidRPr="00A55202">
        <w:rPr>
          <w:sz w:val="24"/>
          <w:szCs w:val="24"/>
          <w:lang w:eastAsia="hr-HR"/>
        </w:rPr>
        <w:t>potvrdu o nekažnjavanju koju daje ovlašteno t</w:t>
      </w:r>
      <w:r>
        <w:rPr>
          <w:sz w:val="24"/>
          <w:szCs w:val="24"/>
          <w:lang w:eastAsia="hr-HR"/>
        </w:rPr>
        <w:t>ijelo</w:t>
      </w:r>
    </w:p>
    <w:p w:rsidR="00E46F68" w:rsidRPr="00A55202" w:rsidRDefault="00E46F68" w:rsidP="00574FC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eastAsia="hr-HR"/>
        </w:rPr>
      </w:pPr>
      <w:r w:rsidRPr="00A55202">
        <w:rPr>
          <w:sz w:val="24"/>
          <w:szCs w:val="24"/>
          <w:lang w:eastAsia="hr-HR"/>
        </w:rPr>
        <w:t>liječničku pot</w:t>
      </w:r>
      <w:r>
        <w:rPr>
          <w:sz w:val="24"/>
          <w:szCs w:val="24"/>
          <w:lang w:eastAsia="hr-HR"/>
        </w:rPr>
        <w:t>vrdu o zdravstvenoj sposobnosti</w:t>
      </w:r>
    </w:p>
    <w:p w:rsidR="00E46F68" w:rsidRPr="00A55202" w:rsidRDefault="00E46F68" w:rsidP="000C2CD8">
      <w:pPr>
        <w:spacing w:after="0" w:line="240" w:lineRule="auto"/>
        <w:rPr>
          <w:rFonts w:cs="Calibri"/>
          <w:sz w:val="24"/>
          <w:szCs w:val="24"/>
          <w:lang w:eastAsia="hr-HR"/>
        </w:rPr>
      </w:pPr>
    </w:p>
    <w:p w:rsidR="00E46F68" w:rsidRDefault="00E46F68" w:rsidP="00047B09">
      <w:pPr>
        <w:spacing w:after="0" w:line="240" w:lineRule="auto"/>
        <w:ind w:firstLine="708"/>
        <w:rPr>
          <w:rFonts w:cs="Calibri"/>
          <w:b/>
          <w:sz w:val="24"/>
          <w:szCs w:val="24"/>
          <w:lang w:eastAsia="hr-HR"/>
        </w:rPr>
      </w:pPr>
      <w:r w:rsidRPr="00A55202">
        <w:rPr>
          <w:rFonts w:cs="Calibri"/>
          <w:b/>
          <w:sz w:val="24"/>
          <w:szCs w:val="24"/>
          <w:lang w:eastAsia="hr-HR"/>
        </w:rPr>
        <w:t>Pozivamo sve zainteresirane kandidatkinje i kandidate da prijavu pošalju na</w:t>
      </w:r>
    </w:p>
    <w:p w:rsidR="00E46F68" w:rsidRPr="00A55202" w:rsidRDefault="00E46F68" w:rsidP="00022C77">
      <w:pPr>
        <w:spacing w:after="0" w:line="240" w:lineRule="auto"/>
        <w:rPr>
          <w:rFonts w:cs="Calibri"/>
          <w:b/>
          <w:sz w:val="24"/>
          <w:szCs w:val="24"/>
          <w:lang w:eastAsia="hr-HR"/>
        </w:rPr>
      </w:pPr>
      <w:r w:rsidRPr="00A55202">
        <w:rPr>
          <w:rFonts w:cs="Calibri"/>
          <w:b/>
          <w:sz w:val="24"/>
          <w:szCs w:val="24"/>
          <w:lang w:eastAsia="hr-HR"/>
        </w:rPr>
        <w:t xml:space="preserve">e-mail: </w:t>
      </w:r>
      <w:hyperlink r:id="rId7" w:history="1">
        <w:r w:rsidRPr="00A55202">
          <w:rPr>
            <w:rStyle w:val="Hyperlink"/>
            <w:rFonts w:cs="Calibri"/>
            <w:b/>
            <w:sz w:val="24"/>
            <w:szCs w:val="24"/>
            <w:lang w:eastAsia="hr-HR"/>
          </w:rPr>
          <w:t>zns.kckz@gmail.com</w:t>
        </w:r>
      </w:hyperlink>
      <w:r w:rsidRPr="00A55202">
        <w:rPr>
          <w:rFonts w:cs="Calibri"/>
          <w:b/>
          <w:sz w:val="24"/>
          <w:szCs w:val="24"/>
          <w:lang w:eastAsia="hr-HR"/>
        </w:rPr>
        <w:t xml:space="preserve"> </w:t>
      </w:r>
      <w:r>
        <w:rPr>
          <w:rFonts w:cs="Calibri"/>
          <w:b/>
          <w:sz w:val="24"/>
          <w:szCs w:val="24"/>
          <w:lang w:eastAsia="hr-HR"/>
        </w:rPr>
        <w:t>do 20.02.2015.</w:t>
      </w:r>
      <w:r w:rsidRPr="00A55202">
        <w:rPr>
          <w:rFonts w:cs="Calibri"/>
          <w:b/>
          <w:sz w:val="24"/>
          <w:szCs w:val="24"/>
          <w:lang w:eastAsia="hr-HR"/>
        </w:rPr>
        <w:t xml:space="preserve">sa sljedećim podacima: </w:t>
      </w:r>
      <w:r>
        <w:rPr>
          <w:rFonts w:cs="Calibri"/>
          <w:b/>
          <w:sz w:val="24"/>
          <w:szCs w:val="24"/>
          <w:lang w:eastAsia="hr-HR"/>
        </w:rPr>
        <w:t>i</w:t>
      </w:r>
      <w:bookmarkStart w:id="0" w:name="_GoBack"/>
      <w:bookmarkEnd w:id="0"/>
      <w:r w:rsidRPr="00A55202">
        <w:rPr>
          <w:rFonts w:cs="Calibri"/>
          <w:b/>
          <w:sz w:val="24"/>
          <w:szCs w:val="24"/>
          <w:lang w:eastAsia="hr-HR"/>
        </w:rPr>
        <w:t>me i prezime, datum rođenja,mjesto rođenja, adresa stanovanja, broj telefona (mobitela), e-mail adresa.</w:t>
      </w:r>
    </w:p>
    <w:p w:rsidR="00E46F68" w:rsidRPr="00A55202" w:rsidRDefault="00E46F68" w:rsidP="00047B09">
      <w:pPr>
        <w:spacing w:after="0" w:line="240" w:lineRule="auto"/>
        <w:ind w:firstLine="708"/>
        <w:rPr>
          <w:rFonts w:cs="Calibri"/>
          <w:sz w:val="24"/>
          <w:szCs w:val="24"/>
          <w:lang w:eastAsia="hr-HR"/>
        </w:rPr>
      </w:pPr>
    </w:p>
    <w:p w:rsidR="00E46F68" w:rsidRPr="00A55202" w:rsidRDefault="00E46F68" w:rsidP="00047B09">
      <w:pPr>
        <w:spacing w:after="0" w:line="240" w:lineRule="auto"/>
        <w:ind w:firstLine="708"/>
        <w:rPr>
          <w:rFonts w:cs="Calibri"/>
          <w:sz w:val="24"/>
          <w:szCs w:val="24"/>
          <w:lang w:eastAsia="hr-HR"/>
        </w:rPr>
      </w:pPr>
      <w:r w:rsidRPr="00A55202">
        <w:rPr>
          <w:rFonts w:cs="Calibri"/>
          <w:sz w:val="24"/>
          <w:szCs w:val="24"/>
          <w:lang w:eastAsia="hr-HR"/>
        </w:rPr>
        <w:t xml:space="preserve">Točan termin početka održavanja tečaja za nogometne suce biti će objavljen na web stranici Nogometnog saveza Koprivničko-križevačke županije, te putem e-mail-a na adrese prijavljenih kandidata. </w:t>
      </w:r>
      <w:r>
        <w:rPr>
          <w:rFonts w:cs="Calibri"/>
          <w:sz w:val="24"/>
          <w:szCs w:val="24"/>
          <w:lang w:eastAsia="hr-HR"/>
        </w:rPr>
        <w:t>Svu preteču</w:t>
      </w:r>
      <w:r w:rsidRPr="00A55202">
        <w:rPr>
          <w:rFonts w:cs="Calibri"/>
          <w:sz w:val="24"/>
          <w:szCs w:val="24"/>
          <w:lang w:eastAsia="hr-HR"/>
        </w:rPr>
        <w:t xml:space="preserve"> dokumentacij</w:t>
      </w:r>
      <w:r>
        <w:rPr>
          <w:rFonts w:cs="Calibri"/>
          <w:sz w:val="24"/>
          <w:szCs w:val="24"/>
          <w:lang w:eastAsia="hr-HR"/>
        </w:rPr>
        <w:t>u</w:t>
      </w:r>
      <w:r w:rsidRPr="00A55202">
        <w:rPr>
          <w:rFonts w:cs="Calibri"/>
          <w:sz w:val="24"/>
          <w:szCs w:val="24"/>
          <w:lang w:eastAsia="hr-HR"/>
        </w:rPr>
        <w:t xml:space="preserve"> biti će potrebno dostaviti do početka tečaja.</w:t>
      </w:r>
    </w:p>
    <w:p w:rsidR="00E46F68" w:rsidRPr="00A55202" w:rsidRDefault="00E46F68" w:rsidP="000C2CD8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E46F68" w:rsidRPr="00A55202" w:rsidRDefault="00E46F68" w:rsidP="000C2CD8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  <w:t xml:space="preserve">Predsjednik </w:t>
      </w:r>
      <w:smartTag w:uri="urn:schemas-microsoft-com:office:smarttags" w:element="PersonName">
        <w:r w:rsidRPr="00A55202">
          <w:rPr>
            <w:rFonts w:cs="Calibri"/>
            <w:sz w:val="24"/>
            <w:szCs w:val="24"/>
            <w:lang w:eastAsia="hr-HR"/>
          </w:rPr>
          <w:t>ZNS</w:t>
        </w:r>
      </w:smartTag>
      <w:r w:rsidRPr="00A55202">
        <w:rPr>
          <w:rFonts w:cs="Calibri"/>
          <w:sz w:val="24"/>
          <w:szCs w:val="24"/>
          <w:lang w:eastAsia="hr-HR"/>
        </w:rPr>
        <w:t>-a:</w:t>
      </w:r>
    </w:p>
    <w:p w:rsidR="00E46F68" w:rsidRPr="00A55202" w:rsidRDefault="00E46F68" w:rsidP="000C2CD8">
      <w:pPr>
        <w:spacing w:after="0" w:line="240" w:lineRule="auto"/>
        <w:ind w:firstLine="708"/>
        <w:jc w:val="both"/>
        <w:rPr>
          <w:rFonts w:cs="Calibri"/>
          <w:sz w:val="24"/>
          <w:szCs w:val="24"/>
          <w:lang w:eastAsia="hr-HR"/>
        </w:rPr>
      </w:pP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r w:rsidRPr="00A55202">
        <w:rPr>
          <w:rFonts w:cs="Calibri"/>
          <w:sz w:val="24"/>
          <w:szCs w:val="24"/>
          <w:lang w:eastAsia="hr-HR"/>
        </w:rPr>
        <w:tab/>
      </w:r>
      <w:smartTag w:uri="urn:schemas-microsoft-com:office:smarttags" w:element="PersonName">
        <w:smartTag w:uri="urn:schemas-microsoft-com:office:smarttags" w:element="PersonName">
          <w:r w:rsidRPr="00A55202">
            <w:rPr>
              <w:rFonts w:cs="Calibri"/>
              <w:sz w:val="24"/>
              <w:szCs w:val="24"/>
              <w:lang w:eastAsia="hr-HR"/>
            </w:rPr>
            <w:t>Draženko</w:t>
          </w:r>
        </w:smartTag>
        <w:r w:rsidRPr="00A55202">
          <w:rPr>
            <w:rFonts w:cs="Calibri"/>
            <w:sz w:val="24"/>
            <w:szCs w:val="24"/>
            <w:lang w:eastAsia="hr-HR"/>
          </w:rPr>
          <w:t xml:space="preserve"> Kovačić</w:t>
        </w:r>
      </w:smartTag>
    </w:p>
    <w:sectPr w:rsidR="00E46F68" w:rsidRPr="00A55202" w:rsidSect="007014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68" w:rsidRDefault="00E46F68" w:rsidP="0070147B">
      <w:pPr>
        <w:spacing w:after="0" w:line="240" w:lineRule="auto"/>
      </w:pPr>
      <w:r>
        <w:separator/>
      </w:r>
    </w:p>
  </w:endnote>
  <w:endnote w:type="continuationSeparator" w:id="0">
    <w:p w:rsidR="00E46F68" w:rsidRDefault="00E46F68" w:rsidP="007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8" w:rsidRPr="0070147B" w:rsidRDefault="00E46F68">
    <w:pPr>
      <w:pStyle w:val="Footer"/>
      <w:jc w:val="right"/>
      <w:rPr>
        <w:color w:val="1F497D"/>
        <w:sz w:val="16"/>
        <w:szCs w:val="16"/>
      </w:rPr>
    </w:pPr>
    <w:r w:rsidRPr="0070147B">
      <w:rPr>
        <w:color w:val="1F497D"/>
        <w:sz w:val="16"/>
        <w:szCs w:val="16"/>
      </w:rPr>
      <w:fldChar w:fldCharType="begin"/>
    </w:r>
    <w:r w:rsidRPr="0070147B">
      <w:rPr>
        <w:color w:val="1F497D"/>
        <w:sz w:val="16"/>
        <w:szCs w:val="16"/>
      </w:rPr>
      <w:instrText>PAGE   \* MERGEFORMAT</w:instrText>
    </w:r>
    <w:r w:rsidRPr="0070147B">
      <w:rPr>
        <w:color w:val="1F497D"/>
        <w:sz w:val="16"/>
        <w:szCs w:val="16"/>
      </w:rPr>
      <w:fldChar w:fldCharType="separate"/>
    </w:r>
    <w:r>
      <w:rPr>
        <w:noProof/>
        <w:color w:val="1F497D"/>
        <w:sz w:val="16"/>
        <w:szCs w:val="16"/>
      </w:rPr>
      <w:t>2</w:t>
    </w:r>
    <w:r w:rsidRPr="0070147B">
      <w:rPr>
        <w:color w:val="1F497D"/>
        <w:sz w:val="16"/>
        <w:szCs w:val="16"/>
      </w:rPr>
      <w:fldChar w:fldCharType="end"/>
    </w:r>
  </w:p>
  <w:p w:rsidR="00E46F68" w:rsidRDefault="00E46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8" w:rsidRDefault="00E46F68" w:rsidP="0070147B">
    <w:pPr>
      <w:tabs>
        <w:tab w:val="center" w:pos="4536"/>
        <w:tab w:val="right" w:pos="9072"/>
      </w:tabs>
      <w:spacing w:after="0" w:line="240" w:lineRule="auto"/>
      <w:rPr>
        <w:color w:val="1F497D"/>
        <w:sz w:val="18"/>
        <w:szCs w:val="18"/>
      </w:rPr>
    </w:pPr>
    <w:r w:rsidRPr="009C2FFA">
      <w:rPr>
        <w:color w:val="1F497D"/>
        <w:sz w:val="18"/>
        <w:szCs w:val="18"/>
      </w:rPr>
      <w:t>_____________________________________________________________________________________________________</w:t>
    </w:r>
    <w:r>
      <w:rPr>
        <w:color w:val="1F497D"/>
        <w:sz w:val="18"/>
        <w:szCs w:val="18"/>
      </w:rPr>
      <w:t>______</w:t>
    </w:r>
  </w:p>
  <w:p w:rsidR="00E46F68" w:rsidRPr="009C2FFA" w:rsidRDefault="00E46F68" w:rsidP="0070147B">
    <w:pPr>
      <w:tabs>
        <w:tab w:val="center" w:pos="4536"/>
        <w:tab w:val="right" w:pos="9072"/>
      </w:tabs>
      <w:spacing w:after="0" w:line="240" w:lineRule="auto"/>
      <w:jc w:val="both"/>
      <w:rPr>
        <w:rFonts w:cs="Courier New"/>
        <w:b/>
        <w:color w:val="1F497D"/>
        <w:sz w:val="16"/>
        <w:szCs w:val="16"/>
      </w:rPr>
    </w:pPr>
    <w:smartTag w:uri="urn:schemas-microsoft-com:office:smarttags" w:element="PersonName">
      <w:smartTagPr>
        <w:attr w:name="ProductID" w:val="ZBOR NOGOMETNIH SUDACA"/>
      </w:smartTagPr>
      <w:r w:rsidRPr="009C2FFA">
        <w:rPr>
          <w:rFonts w:cs="Courier New"/>
          <w:b/>
          <w:color w:val="1F497D"/>
          <w:sz w:val="16"/>
          <w:szCs w:val="16"/>
        </w:rPr>
        <w:t>Zbor nogometnih sudaca</w:t>
      </w:r>
    </w:smartTag>
    <w:r w:rsidRPr="009C2FFA">
      <w:rPr>
        <w:rFonts w:cs="Courier New"/>
        <w:b/>
        <w:color w:val="1F497D"/>
        <w:sz w:val="16"/>
        <w:szCs w:val="16"/>
      </w:rPr>
      <w:t xml:space="preserve"> Koprivničko-križevačke županije,  48000 </w:t>
    </w:r>
    <w:smartTag w:uri="urn:schemas-microsoft-com:office:smarttags" w:element="PersonName">
      <w:r w:rsidRPr="009C2FFA">
        <w:rPr>
          <w:rFonts w:cs="Courier New"/>
          <w:b/>
          <w:color w:val="1F497D"/>
          <w:sz w:val="16"/>
          <w:szCs w:val="16"/>
        </w:rPr>
        <w:t>Koprivnica</w:t>
      </w:r>
    </w:smartTag>
    <w:r w:rsidRPr="009C2FFA">
      <w:rPr>
        <w:rFonts w:cs="Courier New"/>
        <w:b/>
        <w:color w:val="1F497D"/>
        <w:sz w:val="16"/>
        <w:szCs w:val="16"/>
      </w:rPr>
      <w:t>, Mihovila Pavleka Miškine 12,  e-mail:  zns.k</w:t>
    </w:r>
    <w:r>
      <w:rPr>
        <w:rFonts w:cs="Courier New"/>
        <w:b/>
        <w:color w:val="1F497D"/>
        <w:sz w:val="16"/>
        <w:szCs w:val="16"/>
      </w:rPr>
      <w:t>c</w:t>
    </w:r>
    <w:r w:rsidRPr="009C2FFA">
      <w:rPr>
        <w:rFonts w:cs="Courier New"/>
        <w:b/>
        <w:color w:val="1F497D"/>
        <w:sz w:val="16"/>
        <w:szCs w:val="16"/>
      </w:rPr>
      <w:t>kz@gmail.com</w:t>
    </w:r>
  </w:p>
  <w:p w:rsidR="00E46F68" w:rsidRPr="0070147B" w:rsidRDefault="00E46F68" w:rsidP="0070147B">
    <w:pPr>
      <w:pStyle w:val="Footer"/>
      <w:jc w:val="right"/>
      <w:rPr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68" w:rsidRDefault="00E46F68" w:rsidP="0070147B">
      <w:pPr>
        <w:spacing w:after="0" w:line="240" w:lineRule="auto"/>
      </w:pPr>
      <w:r>
        <w:separator/>
      </w:r>
    </w:p>
  </w:footnote>
  <w:footnote w:type="continuationSeparator" w:id="0">
    <w:p w:rsidR="00E46F68" w:rsidRDefault="00E46F68" w:rsidP="0070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8" w:rsidRDefault="00E46F68">
    <w:pPr>
      <w:pStyle w:val="Header"/>
    </w:pPr>
  </w:p>
  <w:p w:rsidR="00E46F68" w:rsidRDefault="00E46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8" w:rsidRDefault="00E46F68">
    <w:pPr>
      <w:pStyle w:val="Head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4" o:spid="_x0000_s2049" type="#_x0000_t202" style="position:absolute;margin-left:123.8pt;margin-top:9.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" filled="f" stroked="f">
          <v:textbox style="mso-fit-shape-to-text:t">
            <w:txbxContent>
              <w:p w:rsidR="00E46F68" w:rsidRPr="00FC29AB" w:rsidRDefault="00E46F68" w:rsidP="0070147B">
                <w:pPr>
                  <w:pStyle w:val="Header"/>
                  <w:jc w:val="center"/>
                  <w:rPr>
                    <w:b/>
                    <w:caps/>
                    <w:noProof/>
                    <w:color w:val="4F81BD"/>
                    <w:sz w:val="24"/>
                    <w:szCs w:val="24"/>
                  </w:rPr>
                </w:pPr>
                <w:r w:rsidRPr="00FC29AB">
                  <w:rPr>
                    <w:b/>
                    <w:caps/>
                    <w:noProof/>
                    <w:color w:val="4F81BD"/>
                    <w:sz w:val="24"/>
                    <w:szCs w:val="24"/>
                  </w:rPr>
                  <w:t>Hrvatski nogometni savez</w:t>
                </w:r>
              </w:p>
              <w:p w:rsidR="00E46F68" w:rsidRPr="00FC29AB" w:rsidRDefault="00E46F68" w:rsidP="0070147B">
                <w:pPr>
                  <w:pStyle w:val="Header"/>
                  <w:jc w:val="center"/>
                  <w:rPr>
                    <w:b/>
                    <w:caps/>
                    <w:noProof/>
                    <w:color w:val="4F81BD"/>
                    <w:sz w:val="24"/>
                    <w:szCs w:val="24"/>
                  </w:rPr>
                </w:pPr>
                <w:r w:rsidRPr="00FC29AB">
                  <w:rPr>
                    <w:b/>
                    <w:caps/>
                    <w:noProof/>
                    <w:color w:val="4F81BD"/>
                    <w:sz w:val="24"/>
                    <w:szCs w:val="24"/>
                  </w:rPr>
                  <w:t>Nogometni savez Koprivničko-križevačke županije</w:t>
                </w:r>
              </w:p>
              <w:p w:rsidR="00E46F68" w:rsidRPr="003E6C80" w:rsidRDefault="00E46F68" w:rsidP="0070147B">
                <w:pPr>
                  <w:pStyle w:val="Header"/>
                  <w:jc w:val="center"/>
                  <w:rPr>
                    <w:b/>
                    <w:noProof/>
                    <w:sz w:val="56"/>
                    <w:szCs w:val="56"/>
                  </w:rPr>
                </w:pPr>
                <w:smartTag w:uri="urn:schemas-microsoft-com:office:smarttags" w:element="PersonName">
                  <w:smartTagPr>
                    <w:attr w:name="ProductID" w:val="ZBOR NOGOMETNIH SUDACA"/>
                  </w:smartTagPr>
                  <w:r w:rsidRPr="00FC29AB">
                    <w:rPr>
                      <w:b/>
                      <w:caps/>
                      <w:noProof/>
                      <w:color w:val="4F81BD"/>
                      <w:sz w:val="56"/>
                      <w:szCs w:val="56"/>
                    </w:rPr>
                    <w:t>Zbor nogometnih sudaca</w:t>
                  </w:r>
                </w:smartTag>
              </w:p>
            </w:txbxContent>
          </v:textbox>
        </v:shape>
      </w:pict>
    </w:r>
    <w:r w:rsidRPr="002B1B26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480.75pt;height:7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C41"/>
    <w:multiLevelType w:val="hybridMultilevel"/>
    <w:tmpl w:val="B9663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006A8D"/>
    <w:multiLevelType w:val="hybridMultilevel"/>
    <w:tmpl w:val="FEA82FD6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1E2084A"/>
    <w:multiLevelType w:val="hybridMultilevel"/>
    <w:tmpl w:val="6B38DAD6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61FF2CFB"/>
    <w:multiLevelType w:val="hybridMultilevel"/>
    <w:tmpl w:val="EE7A3C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416EDE"/>
    <w:multiLevelType w:val="hybridMultilevel"/>
    <w:tmpl w:val="BDAE6E0E"/>
    <w:lvl w:ilvl="0" w:tplc="E862ADC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D188B6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47B"/>
    <w:rsid w:val="00022C77"/>
    <w:rsid w:val="00047B09"/>
    <w:rsid w:val="00064620"/>
    <w:rsid w:val="000C2CD8"/>
    <w:rsid w:val="0010767C"/>
    <w:rsid w:val="00131347"/>
    <w:rsid w:val="00166D82"/>
    <w:rsid w:val="001F5903"/>
    <w:rsid w:val="00241EAF"/>
    <w:rsid w:val="002B1B26"/>
    <w:rsid w:val="00354648"/>
    <w:rsid w:val="003B651C"/>
    <w:rsid w:val="003E6C80"/>
    <w:rsid w:val="00440F6D"/>
    <w:rsid w:val="004B0BCD"/>
    <w:rsid w:val="004D5145"/>
    <w:rsid w:val="004F66C2"/>
    <w:rsid w:val="00505241"/>
    <w:rsid w:val="005324B6"/>
    <w:rsid w:val="00574FC9"/>
    <w:rsid w:val="0070147B"/>
    <w:rsid w:val="007976BE"/>
    <w:rsid w:val="00827E79"/>
    <w:rsid w:val="00857167"/>
    <w:rsid w:val="00894485"/>
    <w:rsid w:val="00904C9A"/>
    <w:rsid w:val="00954D16"/>
    <w:rsid w:val="00971513"/>
    <w:rsid w:val="009A54DB"/>
    <w:rsid w:val="009C2FFA"/>
    <w:rsid w:val="009E6D28"/>
    <w:rsid w:val="00A55202"/>
    <w:rsid w:val="00B75D70"/>
    <w:rsid w:val="00BA19F9"/>
    <w:rsid w:val="00CC7608"/>
    <w:rsid w:val="00D76306"/>
    <w:rsid w:val="00E404E7"/>
    <w:rsid w:val="00E46F68"/>
    <w:rsid w:val="00FC29AB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4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4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59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7B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ns.kck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Mato</cp:lastModifiedBy>
  <cp:revision>4</cp:revision>
  <cp:lastPrinted>2013-11-07T12:47:00Z</cp:lastPrinted>
  <dcterms:created xsi:type="dcterms:W3CDTF">2015-01-16T21:47:00Z</dcterms:created>
  <dcterms:modified xsi:type="dcterms:W3CDTF">2015-01-20T09:56:00Z</dcterms:modified>
</cp:coreProperties>
</file>